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D6250" w14:textId="77777777" w:rsidR="00E60C4E" w:rsidRDefault="00E60C4E" w:rsidP="000620BF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</w:p>
    <w:p w14:paraId="42C17D91" w14:textId="77777777" w:rsidR="00E60C4E" w:rsidRDefault="00E60C4E" w:rsidP="00E60C4E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13FAE9BD" w14:textId="77777777" w:rsidR="006F108D" w:rsidRPr="006F108D" w:rsidRDefault="006F108D" w:rsidP="00E60C4E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DCFAAEF539E544739A8B3E190A6A449D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9277CB">
        <w:rPr>
          <w:rFonts w:cstheme="minorHAnsi" w:hint="cs"/>
          <w:sz w:val="32"/>
          <w:szCs w:val="32"/>
          <w:rtl/>
        </w:rPr>
        <w:t xml:space="preserve"> </w:t>
      </w:r>
      <w:r w:rsidR="00092919">
        <w:rPr>
          <w:rFonts w:cstheme="minorHAnsi" w:hint="cs"/>
          <w:sz w:val="32"/>
          <w:szCs w:val="32"/>
          <w:rtl/>
        </w:rPr>
        <w:t xml:space="preserve">تشكيل </w:t>
      </w:r>
      <w:r w:rsidR="00DA4AC8">
        <w:rPr>
          <w:rFonts w:cstheme="minorHAnsi" w:hint="cs"/>
          <w:sz w:val="32"/>
          <w:szCs w:val="32"/>
          <w:rtl/>
        </w:rPr>
        <w:t>لجنة باسم (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لجنة هنا "/>
          <w:tag w:val="اكتب اسم اللجنة هنا "/>
          <w:id w:val="-1735378062"/>
          <w:placeholder>
            <w:docPart w:val="123B02AD883B45EAB42567D22D0F8D0C"/>
          </w:placeholder>
          <w:showingPlcHdr/>
          <w15:color w:val="3366FF"/>
          <w:text/>
        </w:sdtPr>
        <w:sdtEndPr/>
        <w:sdtContent>
          <w:r w:rsidR="00DA4AC8" w:rsidRPr="002E4A01">
            <w:rPr>
              <w:rStyle w:val="a5"/>
              <w:rtl/>
            </w:rPr>
            <w:t>انقر أو اضغط هنا لإدخال نص</w:t>
          </w:r>
          <w:r w:rsidR="00DA4AC8" w:rsidRPr="002E4A01">
            <w:rPr>
              <w:rStyle w:val="a5"/>
            </w:rPr>
            <w:t>.</w:t>
          </w:r>
        </w:sdtContent>
      </w:sdt>
      <w:r w:rsidR="00DA4AC8">
        <w:rPr>
          <w:rFonts w:cstheme="minorHAnsi" w:hint="cs"/>
          <w:sz w:val="32"/>
          <w:szCs w:val="32"/>
          <w:rtl/>
        </w:rPr>
        <w:t>)</w:t>
      </w:r>
      <w:r w:rsidR="00F16F87">
        <w:rPr>
          <w:rFonts w:cstheme="minorHAnsi" w:hint="cs"/>
          <w:sz w:val="32"/>
          <w:szCs w:val="32"/>
          <w:rtl/>
        </w:rPr>
        <w:t>.</w:t>
      </w:r>
    </w:p>
    <w:p w14:paraId="1BE5A4C5" w14:textId="77777777" w:rsidR="006F108D" w:rsidRDefault="006F108D" w:rsidP="00E60C4E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53EEDA61" w14:textId="77777777" w:rsidR="006F108D" w:rsidRPr="00BC34AC" w:rsidRDefault="00BC34AC" w:rsidP="00E60C4E">
      <w:pPr>
        <w:bidi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F904BB">
        <w:rPr>
          <w:rFonts w:cstheme="minorHAnsi" w:hint="cs"/>
          <w:sz w:val="32"/>
          <w:szCs w:val="32"/>
          <w:rtl/>
        </w:rPr>
        <w:t>ناقش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6F108D" w:rsidRPr="00BC34AC">
        <w:rPr>
          <w:rFonts w:cstheme="minorHAnsi"/>
          <w:sz w:val="32"/>
          <w:szCs w:val="32"/>
          <w:rtl/>
        </w:rPr>
        <w:t>مجلس القسم</w:t>
      </w:r>
      <w:r w:rsidR="00092919">
        <w:rPr>
          <w:rFonts w:cstheme="minorHAnsi" w:hint="cs"/>
          <w:sz w:val="32"/>
          <w:szCs w:val="32"/>
          <w:rtl/>
        </w:rPr>
        <w:t xml:space="preserve"> </w:t>
      </w:r>
      <w:r w:rsidR="00DA4AC8">
        <w:rPr>
          <w:rFonts w:cstheme="minorHAnsi" w:hint="cs"/>
          <w:sz w:val="32"/>
          <w:szCs w:val="32"/>
          <w:rtl/>
        </w:rPr>
        <w:t>تشكيل لجنة باسم (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لجنة هنا "/>
          <w:tag w:val="اكتب اسم اللجنة هنا "/>
          <w:id w:val="1094440730"/>
          <w:placeholder>
            <w:docPart w:val="53673251FEC34D6CAB103F67112A2D51"/>
          </w:placeholder>
          <w:showingPlcHdr/>
          <w15:color w:val="3366FF"/>
          <w:text/>
        </w:sdtPr>
        <w:sdtEndPr/>
        <w:sdtContent>
          <w:r w:rsidR="00DA4AC8" w:rsidRPr="002E4A01">
            <w:rPr>
              <w:rStyle w:val="a5"/>
              <w:rtl/>
            </w:rPr>
            <w:t>انقر أو اضغط هنا لإدخال نص</w:t>
          </w:r>
          <w:r w:rsidR="00DA4AC8" w:rsidRPr="002E4A01">
            <w:rPr>
              <w:rStyle w:val="a5"/>
            </w:rPr>
            <w:t>.</w:t>
          </w:r>
        </w:sdtContent>
      </w:sdt>
      <w:r w:rsidR="00DA4AC8">
        <w:rPr>
          <w:rFonts w:cstheme="minorHAnsi" w:hint="cs"/>
          <w:sz w:val="32"/>
          <w:szCs w:val="32"/>
          <w:rtl/>
        </w:rPr>
        <w:t>)</w:t>
      </w:r>
      <w:r w:rsidR="00694335">
        <w:rPr>
          <w:rFonts w:cstheme="minorHAnsi" w:hint="cs"/>
          <w:sz w:val="32"/>
          <w:szCs w:val="32"/>
          <w:rtl/>
        </w:rPr>
        <w:t>،</w:t>
      </w:r>
      <w:r w:rsidR="00DA4AC8">
        <w:rPr>
          <w:rFonts w:cstheme="minorHAnsi" w:hint="cs"/>
          <w:sz w:val="32"/>
          <w:szCs w:val="32"/>
          <w:rtl/>
        </w:rPr>
        <w:t xml:space="preserve"> وذلك للقيام بالمهام التالية : </w:t>
      </w:r>
      <w:sdt>
        <w:sdtPr>
          <w:rPr>
            <w:rFonts w:cstheme="minorHAnsi" w:hint="cs"/>
            <w:sz w:val="32"/>
            <w:szCs w:val="32"/>
            <w:rtl/>
          </w:rPr>
          <w:alias w:val="اكتب مهام اللجنة هنا."/>
          <w:tag w:val="اكتب مهام اللجنة هنا."/>
          <w:id w:val="-1511366424"/>
          <w:placeholder>
            <w:docPart w:val="068EC7BF40B1403E96A70718F9CA0CDE"/>
          </w:placeholder>
          <w:showingPlcHdr/>
          <w15:color w:val="3366FF"/>
          <w:text/>
        </w:sdtPr>
        <w:sdtEndPr/>
        <w:sdtContent>
          <w:r w:rsidR="00DA4AC8" w:rsidRPr="002E4A01">
            <w:rPr>
              <w:rStyle w:val="a5"/>
              <w:rtl/>
            </w:rPr>
            <w:t>انقر أو اضغط هنا لإدخال نص</w:t>
          </w:r>
          <w:r w:rsidR="00DA4AC8" w:rsidRPr="002E4A01">
            <w:rPr>
              <w:rStyle w:val="a5"/>
            </w:rPr>
            <w:t>.</w:t>
          </w:r>
        </w:sdtContent>
      </w:sdt>
      <w:r w:rsidR="002D5869" w:rsidRPr="00BC34AC">
        <w:rPr>
          <w:rFonts w:cstheme="minorHAnsi" w:hint="cs"/>
          <w:sz w:val="32"/>
          <w:szCs w:val="32"/>
          <w:rtl/>
        </w:rPr>
        <w:t xml:space="preserve"> وبعد المناقشة ومداولة الرأي</w:t>
      </w:r>
      <w:r w:rsidR="006F108D" w:rsidRPr="00BC34AC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0D3C99A7" w14:textId="77777777" w:rsidR="006F108D" w:rsidRPr="00E60C4E" w:rsidRDefault="006F108D" w:rsidP="00E60C4E">
      <w:pPr>
        <w:pStyle w:val="a7"/>
        <w:widowControl w:val="0"/>
        <w:bidi/>
        <w:spacing w:after="0" w:line="20" w:lineRule="atLeast"/>
        <w:ind w:left="0"/>
        <w:jc w:val="both"/>
        <w:rPr>
          <w:rFonts w:cstheme="minorHAnsi"/>
          <w:sz w:val="16"/>
          <w:szCs w:val="16"/>
        </w:rPr>
      </w:pPr>
    </w:p>
    <w:p w14:paraId="68DF4A0C" w14:textId="77777777" w:rsidR="00DA4AC8" w:rsidRDefault="006F108D" w:rsidP="00E60C4E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739B30BCB0594AB2816D50B0304B437D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09442830F4C348A885910B2AC4B6F671"/>
          </w:placeholder>
          <w:showingPlcHdr/>
          <w15:color w:val="3366FF"/>
          <w:dropDownList>
            <w:listItem w:value="اختيار عنصر."/>
            <w:listItem w:displayText="الموافقة" w:value="الموافقة"/>
            <w:listItem w:displayText="عدم الموافقة " w:value="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4202EF" w:rsidRPr="004202EF">
        <w:rPr>
          <w:rFonts w:cstheme="minorHAnsi" w:hint="cs"/>
          <w:sz w:val="32"/>
          <w:szCs w:val="32"/>
          <w:rtl/>
        </w:rPr>
        <w:t>على</w:t>
      </w:r>
      <w:r w:rsidR="004202EF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DA4AC8">
        <w:rPr>
          <w:rFonts w:cstheme="minorHAnsi" w:hint="cs"/>
          <w:sz w:val="32"/>
          <w:szCs w:val="32"/>
          <w:rtl/>
        </w:rPr>
        <w:t>تشكيل لجنة باسم (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لجنة هنا "/>
          <w:tag w:val="اكتب اسم اللجنة هنا "/>
          <w:id w:val="-1672787461"/>
          <w:placeholder>
            <w:docPart w:val="FFF86E4852874C7BAC787C8AF7CA1942"/>
          </w:placeholder>
          <w:showingPlcHdr/>
          <w15:color w:val="3366FF"/>
          <w:text/>
        </w:sdtPr>
        <w:sdtEndPr/>
        <w:sdtContent>
          <w:r w:rsidR="00DA4AC8" w:rsidRPr="002E4A01">
            <w:rPr>
              <w:rStyle w:val="a5"/>
              <w:rtl/>
            </w:rPr>
            <w:t>انقر أو اضغط هنا لإدخال نص</w:t>
          </w:r>
          <w:r w:rsidR="00DA4AC8" w:rsidRPr="002E4A01">
            <w:rPr>
              <w:rStyle w:val="a5"/>
            </w:rPr>
            <w:t>.</w:t>
          </w:r>
        </w:sdtContent>
      </w:sdt>
      <w:r w:rsidR="00DA4AC8">
        <w:rPr>
          <w:rFonts w:cstheme="minorHAnsi" w:hint="cs"/>
          <w:sz w:val="32"/>
          <w:szCs w:val="32"/>
          <w:rtl/>
        </w:rPr>
        <w:t>)، وفق التشكيل التالي:</w:t>
      </w:r>
    </w:p>
    <w:sdt>
      <w:sdtPr>
        <w:rPr>
          <w:rFonts w:cstheme="minorHAnsi"/>
          <w:sz w:val="32"/>
          <w:szCs w:val="32"/>
          <w:rtl/>
        </w:rPr>
        <w:alias w:val="اكتب أسماء أعضاء اللجنة هنا مع صفاتهم في اللجنة"/>
        <w:tag w:val="اكتب أسماء أعضاء اللجنة هنا مع صفاتهم في اللجنة"/>
        <w:id w:val="993220568"/>
        <w15:color w:val="3366FF"/>
        <w15:repeatingSection/>
      </w:sdtPr>
      <w:sdtEndPr/>
      <w:sdtContent>
        <w:sdt>
          <w:sdtPr>
            <w:rPr>
              <w:rFonts w:cstheme="minorHAnsi"/>
              <w:sz w:val="32"/>
              <w:szCs w:val="32"/>
              <w:rtl/>
            </w:rPr>
            <w:id w:val="1399088904"/>
            <w:placeholder>
              <w:docPart w:val="BFE12BF2DF824617A5A923BF984A0327"/>
            </w:placeholder>
            <w:showingPlcHdr/>
            <w15:color w:val="3366FF"/>
            <w15:repeatingSectionItem/>
          </w:sdtPr>
          <w:sdtEndPr/>
          <w:sdtContent>
            <w:p w14:paraId="592898E8" w14:textId="77777777" w:rsidR="00A51A00" w:rsidRDefault="00A51A00" w:rsidP="00E60C4E">
              <w:pPr>
                <w:bidi/>
                <w:jc w:val="both"/>
                <w:rPr>
                  <w:rFonts w:cstheme="minorHAnsi"/>
                  <w:sz w:val="32"/>
                  <w:szCs w:val="32"/>
                  <w:rtl/>
                </w:rPr>
              </w:pPr>
              <w:r w:rsidRPr="002E4A01">
                <w:rPr>
                  <w:rStyle w:val="a5"/>
                  <w:rtl/>
                </w:rPr>
                <w:t>أدخل أي محتوى ترغب في تكراره، بما في ذلك عناصر تحكم المحتوى الأخرى. يمكنك أيضاً إدراج عنصر التحكم هذا حول صفوف الجدول لتكرار أجزاء معينة من جدول</w:t>
              </w:r>
              <w:r w:rsidRPr="002E4A01">
                <w:rPr>
                  <w:rStyle w:val="a5"/>
                </w:rPr>
                <w:t>.</w:t>
              </w:r>
            </w:p>
          </w:sdtContent>
        </w:sdt>
      </w:sdtContent>
    </w:sdt>
    <w:p w14:paraId="057EE15D" w14:textId="77777777" w:rsidR="00A51A00" w:rsidRDefault="00DA4AC8" w:rsidP="00E60C4E">
      <w:pPr>
        <w:bidi/>
        <w:jc w:val="both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وذلك للقيام بالمهام </w:t>
      </w:r>
      <w:proofErr w:type="gramStart"/>
      <w:r>
        <w:rPr>
          <w:rFonts w:cstheme="minorHAnsi" w:hint="cs"/>
          <w:sz w:val="32"/>
          <w:szCs w:val="32"/>
          <w:rtl/>
        </w:rPr>
        <w:t>التالية :</w:t>
      </w:r>
      <w:proofErr w:type="gramEnd"/>
      <w:r>
        <w:rPr>
          <w:rFonts w:cstheme="minorHAnsi" w:hint="cs"/>
          <w:sz w:val="32"/>
          <w:szCs w:val="32"/>
          <w:rtl/>
        </w:rPr>
        <w:t xml:space="preserve"> </w:t>
      </w:r>
    </w:p>
    <w:sdt>
      <w:sdtPr>
        <w:rPr>
          <w:rFonts w:cstheme="minorHAnsi"/>
          <w:sz w:val="32"/>
          <w:szCs w:val="32"/>
          <w:rtl/>
        </w:rPr>
        <w:alias w:val="اكتب مهام اللجنة هنا "/>
        <w:id w:val="-1762906904"/>
        <w15:color w:val="3366FF"/>
        <w15:repeatingSection/>
      </w:sdtPr>
      <w:sdtEndPr/>
      <w:sdtContent>
        <w:sdt>
          <w:sdtPr>
            <w:rPr>
              <w:rFonts w:cstheme="minorHAnsi"/>
              <w:sz w:val="32"/>
              <w:szCs w:val="32"/>
              <w:rtl/>
            </w:rPr>
            <w:id w:val="-1226911016"/>
            <w:placeholder>
              <w:docPart w:val="8562178801D04EE7AA910D015A129365"/>
            </w:placeholder>
            <w:showingPlcHdr/>
            <w15:color w:val="3366FF"/>
            <w15:repeatingSectionItem/>
          </w:sdtPr>
          <w:sdtEndPr/>
          <w:sdtContent>
            <w:p w14:paraId="6F986188" w14:textId="77777777" w:rsidR="00FE2E19" w:rsidRDefault="00E60C4E" w:rsidP="00E60C4E">
              <w:pPr>
                <w:bidi/>
                <w:jc w:val="both"/>
                <w:rPr>
                  <w:rFonts w:cstheme="minorHAnsi"/>
                  <w:sz w:val="32"/>
                  <w:szCs w:val="32"/>
                  <w:rtl/>
                </w:rPr>
              </w:pPr>
              <w:r w:rsidRPr="002E4A01">
                <w:rPr>
                  <w:rStyle w:val="a5"/>
                  <w:rtl/>
                </w:rPr>
                <w:t>أدخل أي محتوى ترغب في تكراره، بما في ذلك عناصر تحكم المحتوى الأخرى. يمكنك أيضاً إدراج عنصر التحكم هذا حول صفوف الجدول لتكرار أجزاء معينة من جدول</w:t>
              </w:r>
              <w:r w:rsidRPr="002E4A01">
                <w:rPr>
                  <w:rStyle w:val="a5"/>
                </w:rPr>
                <w:t>.</w:t>
              </w:r>
            </w:p>
          </w:sdtContent>
        </w:sdt>
      </w:sdtContent>
    </w:sdt>
    <w:p w14:paraId="43E299D0" w14:textId="77777777" w:rsidR="00FE2E19" w:rsidRDefault="00FE2E19" w:rsidP="00E60C4E">
      <w:pPr>
        <w:bidi/>
        <w:jc w:val="both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وتكون مدة عملها: </w:t>
      </w:r>
      <w:sdt>
        <w:sdtPr>
          <w:rPr>
            <w:rFonts w:cstheme="minorHAnsi" w:hint="cs"/>
            <w:sz w:val="32"/>
            <w:szCs w:val="32"/>
            <w:rtl/>
          </w:rPr>
          <w:alias w:val="اكتب مدة تكلبف اللجنة هنا "/>
          <w:tag w:val="اكتب مدة تكلبف اللجنة هنا "/>
          <w:id w:val="905883093"/>
          <w:placeholder>
            <w:docPart w:val="B39ECEC776914568B798593C747FB1CD"/>
          </w:placeholder>
          <w:showingPlcHdr/>
          <w15:color w:val="3366FF"/>
          <w:text/>
        </w:sdtPr>
        <w:sdtEndPr/>
        <w:sdtContent>
          <w:r w:rsidRPr="002E4A01">
            <w:rPr>
              <w:rStyle w:val="a5"/>
              <w:rtl/>
            </w:rPr>
            <w:t>انقر أو اضغط هنا لإدخال نص</w:t>
          </w:r>
          <w:r w:rsidRPr="002E4A01">
            <w:rPr>
              <w:rStyle w:val="a5"/>
            </w:rPr>
            <w:t>.</w:t>
          </w:r>
        </w:sdtContent>
      </w:sdt>
      <w:r>
        <w:rPr>
          <w:rFonts w:cstheme="minorHAnsi" w:hint="cs"/>
          <w:sz w:val="32"/>
          <w:szCs w:val="32"/>
          <w:rtl/>
        </w:rPr>
        <w:t>.</w:t>
      </w:r>
    </w:p>
    <w:p w14:paraId="6733A0B2" w14:textId="77777777" w:rsidR="006F108D" w:rsidRPr="006F108D" w:rsidRDefault="006F108D" w:rsidP="00E60C4E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</w:t>
      </w:r>
      <w:r w:rsidR="00F904BB">
        <w:rPr>
          <w:rFonts w:cstheme="minorHAnsi" w:hint="cs"/>
          <w:sz w:val="32"/>
          <w:szCs w:val="32"/>
          <w:rtl/>
        </w:rPr>
        <w:t xml:space="preserve"> ا</w:t>
      </w:r>
      <w:r w:rsidR="00D96D3A">
        <w:rPr>
          <w:rFonts w:cstheme="minorHAnsi" w:hint="cs"/>
          <w:sz w:val="32"/>
          <w:szCs w:val="32"/>
          <w:rtl/>
        </w:rPr>
        <w:t>لمادة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r w:rsidR="00F904BB">
        <w:rPr>
          <w:rFonts w:cstheme="minorHAnsi" w:hint="cs"/>
          <w:sz w:val="32"/>
          <w:szCs w:val="32"/>
          <w:rtl/>
        </w:rPr>
        <w:t>43</w:t>
      </w:r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</w:t>
      </w:r>
      <w:r w:rsidR="00F904BB">
        <w:rPr>
          <w:rFonts w:cstheme="minorHAnsi" w:hint="cs"/>
          <w:sz w:val="32"/>
          <w:szCs w:val="32"/>
          <w:rtl/>
        </w:rPr>
        <w:t xml:space="preserve"> نظام مجلس التعليم العالي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42A8A83A" w14:textId="77777777" w:rsidR="006F108D" w:rsidRPr="006F108D" w:rsidRDefault="00807B55" w:rsidP="00E60C4E">
      <w:pPr>
        <w:pStyle w:val="10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وإحالة القرار إلى </w:t>
      </w:r>
      <w:r w:rsidR="00092919">
        <w:rPr>
          <w:rFonts w:asciiTheme="minorHAnsi" w:hAnsiTheme="minorHAnsi" w:cstheme="minorHAnsi" w:hint="cs"/>
          <w:sz w:val="32"/>
          <w:szCs w:val="32"/>
          <w:rtl/>
        </w:rPr>
        <w:t xml:space="preserve">رئيس القسم </w:t>
      </w:r>
      <w:r>
        <w:rPr>
          <w:rFonts w:asciiTheme="minorHAnsi" w:hAnsiTheme="minorHAnsi" w:cstheme="minorHAnsi" w:hint="cs"/>
          <w:sz w:val="32"/>
          <w:szCs w:val="32"/>
          <w:rtl/>
        </w:rPr>
        <w:t>لإكمال اللازم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.</w:t>
      </w:r>
    </w:p>
    <w:p w14:paraId="5B4A918F" w14:textId="77777777" w:rsidR="002F7373" w:rsidRPr="00571CE8" w:rsidRDefault="002F7373" w:rsidP="00DD06E0">
      <w:pPr>
        <w:bidi/>
        <w:rPr>
          <w:rtl/>
        </w:rPr>
      </w:pPr>
    </w:p>
    <w:p w14:paraId="56BF08A5" w14:textId="77777777" w:rsidR="002F7373" w:rsidRDefault="002F7373" w:rsidP="002F7373">
      <w:pPr>
        <w:bidi/>
      </w:pPr>
    </w:p>
    <w:sectPr w:rsidR="002F7373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5A87D" w14:textId="77777777" w:rsidR="00E60C4E" w:rsidRDefault="00E60C4E" w:rsidP="00B26B78">
      <w:pPr>
        <w:spacing w:after="0" w:line="240" w:lineRule="auto"/>
      </w:pPr>
      <w:r>
        <w:separator/>
      </w:r>
    </w:p>
  </w:endnote>
  <w:endnote w:type="continuationSeparator" w:id="0">
    <w:p w14:paraId="6B5A39FF" w14:textId="77777777" w:rsidR="00E60C4E" w:rsidRDefault="00E60C4E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47F56" w14:textId="77777777" w:rsidR="00E60C4E" w:rsidRDefault="00E60C4E" w:rsidP="00B26B78">
      <w:pPr>
        <w:spacing w:after="0" w:line="240" w:lineRule="auto"/>
      </w:pPr>
      <w:r>
        <w:separator/>
      </w:r>
    </w:p>
  </w:footnote>
  <w:footnote w:type="continuationSeparator" w:id="0">
    <w:p w14:paraId="33F4AA3D" w14:textId="77777777" w:rsidR="00E60C4E" w:rsidRDefault="00E60C4E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14382" w14:textId="77777777" w:rsidR="00B26B78" w:rsidRDefault="00B26B78">
    <w:pPr>
      <w:pStyle w:val="a3"/>
    </w:pPr>
  </w:p>
  <w:p w14:paraId="0BA7D308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741"/>
    <w:multiLevelType w:val="hybridMultilevel"/>
    <w:tmpl w:val="249E49B2"/>
    <w:lvl w:ilvl="0" w:tplc="D3BA20A8">
      <w:start w:val="1"/>
      <w:numFmt w:val="decimal"/>
      <w:lvlText w:val="%1-"/>
      <w:lvlJc w:val="left"/>
      <w:pPr>
        <w:ind w:left="216" w:hanging="360"/>
      </w:pPr>
      <w:rPr>
        <w:rFonts w:hint="default"/>
        <w:b/>
        <w:sz w:val="30"/>
      </w:rPr>
    </w:lvl>
    <w:lvl w:ilvl="1" w:tplc="04070019" w:tentative="1">
      <w:start w:val="1"/>
      <w:numFmt w:val="lowerLetter"/>
      <w:lvlText w:val="%2."/>
      <w:lvlJc w:val="left"/>
      <w:pPr>
        <w:ind w:left="936" w:hanging="360"/>
      </w:pPr>
    </w:lvl>
    <w:lvl w:ilvl="2" w:tplc="0407001B" w:tentative="1">
      <w:start w:val="1"/>
      <w:numFmt w:val="lowerRoman"/>
      <w:lvlText w:val="%3."/>
      <w:lvlJc w:val="right"/>
      <w:pPr>
        <w:ind w:left="1656" w:hanging="180"/>
      </w:pPr>
    </w:lvl>
    <w:lvl w:ilvl="3" w:tplc="0407000F" w:tentative="1">
      <w:start w:val="1"/>
      <w:numFmt w:val="decimal"/>
      <w:lvlText w:val="%4."/>
      <w:lvlJc w:val="left"/>
      <w:pPr>
        <w:ind w:left="2376" w:hanging="360"/>
      </w:pPr>
    </w:lvl>
    <w:lvl w:ilvl="4" w:tplc="04070019" w:tentative="1">
      <w:start w:val="1"/>
      <w:numFmt w:val="lowerLetter"/>
      <w:lvlText w:val="%5."/>
      <w:lvlJc w:val="left"/>
      <w:pPr>
        <w:ind w:left="3096" w:hanging="360"/>
      </w:pPr>
    </w:lvl>
    <w:lvl w:ilvl="5" w:tplc="0407001B" w:tentative="1">
      <w:start w:val="1"/>
      <w:numFmt w:val="lowerRoman"/>
      <w:lvlText w:val="%6."/>
      <w:lvlJc w:val="right"/>
      <w:pPr>
        <w:ind w:left="3816" w:hanging="180"/>
      </w:pPr>
    </w:lvl>
    <w:lvl w:ilvl="6" w:tplc="0407000F" w:tentative="1">
      <w:start w:val="1"/>
      <w:numFmt w:val="decimal"/>
      <w:lvlText w:val="%7."/>
      <w:lvlJc w:val="left"/>
      <w:pPr>
        <w:ind w:left="4536" w:hanging="360"/>
      </w:pPr>
    </w:lvl>
    <w:lvl w:ilvl="7" w:tplc="04070019" w:tentative="1">
      <w:start w:val="1"/>
      <w:numFmt w:val="lowerLetter"/>
      <w:lvlText w:val="%8."/>
      <w:lvlJc w:val="left"/>
      <w:pPr>
        <w:ind w:left="5256" w:hanging="360"/>
      </w:pPr>
    </w:lvl>
    <w:lvl w:ilvl="8" w:tplc="0407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" w15:restartNumberingAfterBreak="0">
    <w:nsid w:val="16FA282E"/>
    <w:multiLevelType w:val="hybridMultilevel"/>
    <w:tmpl w:val="245A0F80"/>
    <w:lvl w:ilvl="0" w:tplc="E1C28D8E">
      <w:numFmt w:val="bullet"/>
      <w:lvlText w:val="-"/>
      <w:lvlJc w:val="left"/>
      <w:pPr>
        <w:ind w:left="21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4E"/>
    <w:rsid w:val="00002C5F"/>
    <w:rsid w:val="00017BD4"/>
    <w:rsid w:val="000260A9"/>
    <w:rsid w:val="000464B9"/>
    <w:rsid w:val="000620BF"/>
    <w:rsid w:val="000821F7"/>
    <w:rsid w:val="00092919"/>
    <w:rsid w:val="000C1147"/>
    <w:rsid w:val="000C6956"/>
    <w:rsid w:val="001206CE"/>
    <w:rsid w:val="00160FF3"/>
    <w:rsid w:val="001669CE"/>
    <w:rsid w:val="00193026"/>
    <w:rsid w:val="001D4427"/>
    <w:rsid w:val="001E03EC"/>
    <w:rsid w:val="001E2EA1"/>
    <w:rsid w:val="00221FA5"/>
    <w:rsid w:val="00232A1E"/>
    <w:rsid w:val="0024071E"/>
    <w:rsid w:val="00244583"/>
    <w:rsid w:val="002678B7"/>
    <w:rsid w:val="0028584C"/>
    <w:rsid w:val="002A7927"/>
    <w:rsid w:val="002D5869"/>
    <w:rsid w:val="002E553D"/>
    <w:rsid w:val="002F7373"/>
    <w:rsid w:val="003B06D8"/>
    <w:rsid w:val="003D0B95"/>
    <w:rsid w:val="003E66AF"/>
    <w:rsid w:val="003F57AE"/>
    <w:rsid w:val="004035B2"/>
    <w:rsid w:val="004202EF"/>
    <w:rsid w:val="0046359F"/>
    <w:rsid w:val="0049473E"/>
    <w:rsid w:val="004A1699"/>
    <w:rsid w:val="004B3BBF"/>
    <w:rsid w:val="004C3C99"/>
    <w:rsid w:val="004E04BD"/>
    <w:rsid w:val="004F1F45"/>
    <w:rsid w:val="00571CE8"/>
    <w:rsid w:val="00573225"/>
    <w:rsid w:val="005C6DF7"/>
    <w:rsid w:val="006238DE"/>
    <w:rsid w:val="00627C5F"/>
    <w:rsid w:val="00636612"/>
    <w:rsid w:val="006664F2"/>
    <w:rsid w:val="00694335"/>
    <w:rsid w:val="006A6E41"/>
    <w:rsid w:val="006B76F7"/>
    <w:rsid w:val="006C18D3"/>
    <w:rsid w:val="006C1A23"/>
    <w:rsid w:val="006D38C7"/>
    <w:rsid w:val="006E55AE"/>
    <w:rsid w:val="006F108D"/>
    <w:rsid w:val="00717E80"/>
    <w:rsid w:val="00740933"/>
    <w:rsid w:val="0074649C"/>
    <w:rsid w:val="00753DA4"/>
    <w:rsid w:val="00786710"/>
    <w:rsid w:val="007D453E"/>
    <w:rsid w:val="007F2554"/>
    <w:rsid w:val="00807B55"/>
    <w:rsid w:val="008629C2"/>
    <w:rsid w:val="00881F33"/>
    <w:rsid w:val="0089006F"/>
    <w:rsid w:val="00897958"/>
    <w:rsid w:val="008C150C"/>
    <w:rsid w:val="008C2A49"/>
    <w:rsid w:val="008C73A4"/>
    <w:rsid w:val="008E3D33"/>
    <w:rsid w:val="008E551A"/>
    <w:rsid w:val="009227B0"/>
    <w:rsid w:val="00925A3F"/>
    <w:rsid w:val="009277CB"/>
    <w:rsid w:val="00932018"/>
    <w:rsid w:val="00940748"/>
    <w:rsid w:val="00956FC2"/>
    <w:rsid w:val="00970344"/>
    <w:rsid w:val="009A27B3"/>
    <w:rsid w:val="009F0E12"/>
    <w:rsid w:val="009F13AA"/>
    <w:rsid w:val="00A06496"/>
    <w:rsid w:val="00A14848"/>
    <w:rsid w:val="00A3558E"/>
    <w:rsid w:val="00A51A00"/>
    <w:rsid w:val="00AA5894"/>
    <w:rsid w:val="00AA6CD6"/>
    <w:rsid w:val="00AB5F56"/>
    <w:rsid w:val="00AD4DBC"/>
    <w:rsid w:val="00AE3EFB"/>
    <w:rsid w:val="00AF6463"/>
    <w:rsid w:val="00B04E9F"/>
    <w:rsid w:val="00B26B78"/>
    <w:rsid w:val="00B41DBF"/>
    <w:rsid w:val="00B42DAA"/>
    <w:rsid w:val="00B514A0"/>
    <w:rsid w:val="00B84090"/>
    <w:rsid w:val="00BC34AC"/>
    <w:rsid w:val="00BD767A"/>
    <w:rsid w:val="00BE5E46"/>
    <w:rsid w:val="00C85087"/>
    <w:rsid w:val="00CB00AC"/>
    <w:rsid w:val="00CB49E2"/>
    <w:rsid w:val="00CC7BD8"/>
    <w:rsid w:val="00D10A38"/>
    <w:rsid w:val="00D3316A"/>
    <w:rsid w:val="00D70156"/>
    <w:rsid w:val="00D96D3A"/>
    <w:rsid w:val="00DA4AC8"/>
    <w:rsid w:val="00DB4A30"/>
    <w:rsid w:val="00DB6D14"/>
    <w:rsid w:val="00DC2853"/>
    <w:rsid w:val="00DD06E0"/>
    <w:rsid w:val="00E13589"/>
    <w:rsid w:val="00E26821"/>
    <w:rsid w:val="00E60C4E"/>
    <w:rsid w:val="00E614CA"/>
    <w:rsid w:val="00EF24EA"/>
    <w:rsid w:val="00F14F92"/>
    <w:rsid w:val="00F16F87"/>
    <w:rsid w:val="00F43178"/>
    <w:rsid w:val="00F4527C"/>
    <w:rsid w:val="00F53F08"/>
    <w:rsid w:val="00F66067"/>
    <w:rsid w:val="00F72ED5"/>
    <w:rsid w:val="00F904BB"/>
    <w:rsid w:val="00FB4246"/>
    <w:rsid w:val="00FC5DF5"/>
    <w:rsid w:val="00FC606C"/>
    <w:rsid w:val="00FD0E74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71467BC"/>
  <w15:chartTrackingRefBased/>
  <w15:docId w15:val="{9F924DAB-F938-4780-B792-AFC2C5C6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4E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  <w:style w:type="table" w:styleId="a8">
    <w:name w:val="Table Grid"/>
    <w:basedOn w:val="a1"/>
    <w:uiPriority w:val="39"/>
    <w:rsid w:val="00D9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85;&#1574;&#1575;&#1587;&#1577;%20&#1575;&#1604;&#1602;&#1587;&#1605;\&#1602;&#1575;&#1604;&#1576;%20&#1578;&#1588;&#1603;&#1610;&#1604;%20&#1604;&#1580;&#1606;&#1577;%20&#1594;&#1610;&#1585;%20&#1604;&#1580;&#1606;&#1577;%20&#1575;&#1604;&#1605;&#1606;&#1575;&#1602;&#1588;&#15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FAAEF539E544739A8B3E190A6A449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730C70A-7271-4E46-A2A0-A300946890A3}"/>
      </w:docPartPr>
      <w:docPartBody>
        <w:p w:rsidR="00054552" w:rsidRDefault="00B07601">
          <w:pPr>
            <w:pStyle w:val="DCFAAEF539E544739A8B3E190A6A449D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123B02AD883B45EAB42567D22D0F8D0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4F1B8C5-D4F1-4712-A7E7-5C951BC43ADE}"/>
      </w:docPartPr>
      <w:docPartBody>
        <w:p w:rsidR="00054552" w:rsidRDefault="00B07601">
          <w:pPr>
            <w:pStyle w:val="123B02AD883B45EAB42567D22D0F8D0C"/>
          </w:pPr>
          <w:r w:rsidRPr="002E4A01">
            <w:rPr>
              <w:rStyle w:val="a3"/>
              <w:rtl/>
            </w:rPr>
            <w:t>انقر أو اضغط هنا لإدخال نص</w:t>
          </w:r>
          <w:r w:rsidRPr="002E4A01">
            <w:rPr>
              <w:rStyle w:val="a3"/>
            </w:rPr>
            <w:t>.</w:t>
          </w:r>
        </w:p>
      </w:docPartBody>
    </w:docPart>
    <w:docPart>
      <w:docPartPr>
        <w:name w:val="53673251FEC34D6CAB103F67112A2D5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CF352D8-92F8-49F1-BFDC-015154BCDF44}"/>
      </w:docPartPr>
      <w:docPartBody>
        <w:p w:rsidR="00054552" w:rsidRDefault="00B07601">
          <w:pPr>
            <w:pStyle w:val="53673251FEC34D6CAB103F67112A2D51"/>
          </w:pPr>
          <w:r w:rsidRPr="002E4A01">
            <w:rPr>
              <w:rStyle w:val="a3"/>
              <w:rtl/>
            </w:rPr>
            <w:t>انقر أو اضغط هنا لإدخال نص</w:t>
          </w:r>
          <w:r w:rsidRPr="002E4A01">
            <w:rPr>
              <w:rStyle w:val="a3"/>
            </w:rPr>
            <w:t>.</w:t>
          </w:r>
        </w:p>
      </w:docPartBody>
    </w:docPart>
    <w:docPart>
      <w:docPartPr>
        <w:name w:val="068EC7BF40B1403E96A70718F9CA0CD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234B500-647E-4D38-9660-018F9CAC2781}"/>
      </w:docPartPr>
      <w:docPartBody>
        <w:p w:rsidR="00054552" w:rsidRDefault="00B07601">
          <w:pPr>
            <w:pStyle w:val="068EC7BF40B1403E96A70718F9CA0CDE"/>
          </w:pPr>
          <w:r w:rsidRPr="002E4A01">
            <w:rPr>
              <w:rStyle w:val="a3"/>
              <w:rtl/>
            </w:rPr>
            <w:t>انقر أو اضغط هنا لإدخال نص</w:t>
          </w:r>
          <w:r w:rsidRPr="002E4A01">
            <w:rPr>
              <w:rStyle w:val="a3"/>
            </w:rPr>
            <w:t>.</w:t>
          </w:r>
        </w:p>
      </w:docPartBody>
    </w:docPart>
    <w:docPart>
      <w:docPartPr>
        <w:name w:val="739B30BCB0594AB2816D50B0304B43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6220A3F-ACBE-4711-871A-EF9AD03A1A1F}"/>
      </w:docPartPr>
      <w:docPartBody>
        <w:p w:rsidR="00054552" w:rsidRDefault="00B07601">
          <w:pPr>
            <w:pStyle w:val="739B30BCB0594AB2816D50B0304B437D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09442830F4C348A885910B2AC4B6F6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5E0E1C-7345-496F-85AC-8DE5C74243B2}"/>
      </w:docPartPr>
      <w:docPartBody>
        <w:p w:rsidR="00054552" w:rsidRDefault="00B07601">
          <w:pPr>
            <w:pStyle w:val="09442830F4C348A885910B2AC4B6F67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FFF86E4852874C7BAC787C8AF7CA194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460FA6-2907-4757-9F02-57FDC9331506}"/>
      </w:docPartPr>
      <w:docPartBody>
        <w:p w:rsidR="00054552" w:rsidRDefault="00B07601">
          <w:pPr>
            <w:pStyle w:val="FFF86E4852874C7BAC787C8AF7CA1942"/>
          </w:pPr>
          <w:r w:rsidRPr="002E4A01">
            <w:rPr>
              <w:rStyle w:val="a3"/>
              <w:rtl/>
            </w:rPr>
            <w:t>انقر أو اضغط هنا لإدخال نص</w:t>
          </w:r>
          <w:r w:rsidRPr="002E4A01">
            <w:rPr>
              <w:rStyle w:val="a3"/>
            </w:rPr>
            <w:t>.</w:t>
          </w:r>
        </w:p>
      </w:docPartBody>
    </w:docPart>
    <w:docPart>
      <w:docPartPr>
        <w:name w:val="BFE12BF2DF824617A5A923BF984A03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8F9969E-F601-4409-8E99-60117FCFA62D}"/>
      </w:docPartPr>
      <w:docPartBody>
        <w:p w:rsidR="00054552" w:rsidRDefault="00B07601">
          <w:pPr>
            <w:pStyle w:val="BFE12BF2DF824617A5A923BF984A0327"/>
          </w:pPr>
          <w:r w:rsidRPr="002E4A01">
            <w:rPr>
              <w:rStyle w:val="a3"/>
              <w:rtl/>
            </w:rPr>
            <w:t>أدخل أي محتوى ترغب في تكراره، بما في ذلك عناصر تحكم المحتوى الأخرى. يمكنك أيضاً إدراج عنصر التحكم هذا حول صفوف الجدول لتكرار أجزاء معينة من جدول</w:t>
          </w:r>
          <w:r w:rsidRPr="002E4A01">
            <w:rPr>
              <w:rStyle w:val="a3"/>
            </w:rPr>
            <w:t>.</w:t>
          </w:r>
        </w:p>
      </w:docPartBody>
    </w:docPart>
    <w:docPart>
      <w:docPartPr>
        <w:name w:val="B39ECEC776914568B798593C747FB1C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4402F60-FD4F-4A8E-99C0-65BDC1DBE4E7}"/>
      </w:docPartPr>
      <w:docPartBody>
        <w:p w:rsidR="00054552" w:rsidRDefault="00B07601">
          <w:pPr>
            <w:pStyle w:val="B39ECEC776914568B798593C747FB1CD"/>
          </w:pPr>
          <w:r w:rsidRPr="002E4A01">
            <w:rPr>
              <w:rStyle w:val="a3"/>
              <w:rtl/>
            </w:rPr>
            <w:t>انقر أو اضغط هنا لإدخال نص</w:t>
          </w:r>
          <w:r w:rsidRPr="002E4A01">
            <w:rPr>
              <w:rStyle w:val="a3"/>
            </w:rPr>
            <w:t>.</w:t>
          </w:r>
        </w:p>
      </w:docPartBody>
    </w:docPart>
    <w:docPart>
      <w:docPartPr>
        <w:name w:val="8562178801D04EE7AA910D015A1293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F07FA4E-7686-492B-95CA-BCE521D95A73}"/>
      </w:docPartPr>
      <w:docPartBody>
        <w:p w:rsidR="00054552" w:rsidRDefault="00B07601" w:rsidP="00B07601">
          <w:pPr>
            <w:pStyle w:val="8562178801D04EE7AA910D015A129365"/>
          </w:pPr>
          <w:r w:rsidRPr="002E4A01">
            <w:rPr>
              <w:rStyle w:val="a3"/>
              <w:rtl/>
            </w:rPr>
            <w:t>أدخل أي محتوى ترغب في تكراره، بما في ذلك عناصر تحكم المحتوى الأخرى. يمكنك أيضاً إدراج عنصر التحكم هذا حول صفوف الجدول لتكرار أجزاء معينة من جدول</w:t>
          </w:r>
          <w:r w:rsidRPr="002E4A0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01"/>
    <w:rsid w:val="00054552"/>
    <w:rsid w:val="00B0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7601"/>
    <w:rPr>
      <w:color w:val="808080"/>
    </w:rPr>
  </w:style>
  <w:style w:type="paragraph" w:customStyle="1" w:styleId="80EAB47579814B6A961203C450A6C22B">
    <w:name w:val="80EAB47579814B6A961203C450A6C22B"/>
    <w:pPr>
      <w:bidi/>
    </w:pPr>
  </w:style>
  <w:style w:type="paragraph" w:customStyle="1" w:styleId="DCFAAEF539E544739A8B3E190A6A449D">
    <w:name w:val="DCFAAEF539E544739A8B3E190A6A449D"/>
    <w:pPr>
      <w:bidi/>
    </w:pPr>
  </w:style>
  <w:style w:type="paragraph" w:customStyle="1" w:styleId="123B02AD883B45EAB42567D22D0F8D0C">
    <w:name w:val="123B02AD883B45EAB42567D22D0F8D0C"/>
    <w:pPr>
      <w:bidi/>
    </w:pPr>
  </w:style>
  <w:style w:type="paragraph" w:customStyle="1" w:styleId="53673251FEC34D6CAB103F67112A2D51">
    <w:name w:val="53673251FEC34D6CAB103F67112A2D51"/>
    <w:pPr>
      <w:bidi/>
    </w:pPr>
  </w:style>
  <w:style w:type="paragraph" w:customStyle="1" w:styleId="068EC7BF40B1403E96A70718F9CA0CDE">
    <w:name w:val="068EC7BF40B1403E96A70718F9CA0CDE"/>
    <w:pPr>
      <w:bidi/>
    </w:pPr>
  </w:style>
  <w:style w:type="paragraph" w:customStyle="1" w:styleId="739B30BCB0594AB2816D50B0304B437D">
    <w:name w:val="739B30BCB0594AB2816D50B0304B437D"/>
    <w:pPr>
      <w:bidi/>
    </w:pPr>
  </w:style>
  <w:style w:type="paragraph" w:customStyle="1" w:styleId="09442830F4C348A885910B2AC4B6F671">
    <w:name w:val="09442830F4C348A885910B2AC4B6F671"/>
    <w:pPr>
      <w:bidi/>
    </w:pPr>
  </w:style>
  <w:style w:type="paragraph" w:customStyle="1" w:styleId="FFF86E4852874C7BAC787C8AF7CA1942">
    <w:name w:val="FFF86E4852874C7BAC787C8AF7CA1942"/>
    <w:pPr>
      <w:bidi/>
    </w:pPr>
  </w:style>
  <w:style w:type="paragraph" w:customStyle="1" w:styleId="BFE12BF2DF824617A5A923BF984A0327">
    <w:name w:val="BFE12BF2DF824617A5A923BF984A0327"/>
    <w:pPr>
      <w:bidi/>
    </w:pPr>
  </w:style>
  <w:style w:type="paragraph" w:customStyle="1" w:styleId="21477AC8D32A4DF3A0EAB94CC89BE72B">
    <w:name w:val="21477AC8D32A4DF3A0EAB94CC89BE72B"/>
    <w:pPr>
      <w:bidi/>
    </w:pPr>
  </w:style>
  <w:style w:type="paragraph" w:customStyle="1" w:styleId="B39ECEC776914568B798593C747FB1CD">
    <w:name w:val="B39ECEC776914568B798593C747FB1CD"/>
    <w:pPr>
      <w:bidi/>
    </w:pPr>
  </w:style>
  <w:style w:type="paragraph" w:customStyle="1" w:styleId="CDFE49C296E84760982D861176BC99C3">
    <w:name w:val="CDFE49C296E84760982D861176BC99C3"/>
    <w:rsid w:val="00B07601"/>
    <w:pPr>
      <w:bidi/>
    </w:pPr>
  </w:style>
  <w:style w:type="paragraph" w:customStyle="1" w:styleId="8562178801D04EE7AA910D015A129365">
    <w:name w:val="8562178801D04EE7AA910D015A129365"/>
    <w:rsid w:val="00B0760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تشكيل لجنة غير لجنة المناقشة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2023-09-16T07:08:00Z</dcterms:created>
  <dcterms:modified xsi:type="dcterms:W3CDTF">2023-09-16T07:08:00Z</dcterms:modified>
</cp:coreProperties>
</file>